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A" w:rsidRDefault="00FB0FDA">
      <w:pPr>
        <w:spacing w:after="0" w:line="240" w:lineRule="auto"/>
        <w:rPr>
          <w:color w:val="000000"/>
          <w:sz w:val="24"/>
          <w:szCs w:val="24"/>
        </w:rPr>
      </w:pPr>
    </w:p>
    <w:p w:rsidR="00FB0FDA" w:rsidRDefault="00FB0FDA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Karta zgłoszeniowa na obóz </w:t>
      </w:r>
      <w:r>
        <w:rPr>
          <w:sz w:val="28"/>
          <w:szCs w:val="28"/>
        </w:rPr>
        <w:t>w Tenczynie</w:t>
      </w:r>
    </w:p>
    <w:p w:rsidR="00FB0FDA" w:rsidRDefault="00FB0FDA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Termin: od </w:t>
      </w:r>
      <w:r>
        <w:rPr>
          <w:sz w:val="28"/>
          <w:szCs w:val="28"/>
        </w:rPr>
        <w:t>27</w:t>
      </w:r>
      <w:r>
        <w:rPr>
          <w:color w:val="000000"/>
          <w:sz w:val="28"/>
          <w:szCs w:val="28"/>
        </w:rPr>
        <w:t>-01-20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do </w:t>
      </w:r>
      <w:r>
        <w:rPr>
          <w:sz w:val="28"/>
          <w:szCs w:val="28"/>
        </w:rPr>
        <w:t>01</w:t>
      </w:r>
      <w:r>
        <w:rPr>
          <w:color w:val="000000"/>
          <w:sz w:val="28"/>
          <w:szCs w:val="28"/>
        </w:rPr>
        <w:t>-0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>
        <w:rPr>
          <w:sz w:val="28"/>
          <w:szCs w:val="28"/>
        </w:rPr>
        <w:t>20</w:t>
      </w:r>
    </w:p>
    <w:p w:rsidR="00FB0FDA" w:rsidRDefault="00FB0FDA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 proszę wypełniać </w:t>
      </w:r>
      <w:r>
        <w:rPr>
          <w:b/>
          <w:color w:val="000000"/>
          <w:sz w:val="20"/>
          <w:szCs w:val="20"/>
        </w:rPr>
        <w:t xml:space="preserve">DRUKOWANYMI </w:t>
      </w:r>
      <w:r>
        <w:rPr>
          <w:color w:val="000000"/>
          <w:sz w:val="20"/>
          <w:szCs w:val="20"/>
        </w:rPr>
        <w:t>literami )</w:t>
      </w:r>
    </w:p>
    <w:p w:rsidR="00FB0FDA" w:rsidRDefault="00FB0FDA">
      <w:pPr>
        <w:spacing w:after="0" w:line="360" w:lineRule="auto"/>
        <w:jc w:val="center"/>
        <w:rPr>
          <w:color w:val="000000"/>
          <w:sz w:val="20"/>
          <w:szCs w:val="20"/>
        </w:rPr>
      </w:pPr>
    </w:p>
    <w:p w:rsidR="00FB0FDA" w:rsidRDefault="00FB0FDA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Imię i nazwisko:_____________________________________________________________________ </w:t>
      </w:r>
    </w:p>
    <w:p w:rsidR="00FB0FDA" w:rsidRDefault="00FB0FDA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Adres:_______________________________________________________________________________________________________________________________________________________________ </w:t>
      </w:r>
    </w:p>
    <w:p w:rsidR="00FB0FDA" w:rsidRDefault="00FB0FDA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PESEL: _________________________________ </w:t>
      </w:r>
    </w:p>
    <w:p w:rsidR="00FB0FDA" w:rsidRDefault="00FB0FDA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Czy istnieją przeciwwskazania do czynnego wypoczynku (np. wycieczki piesze):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B0FDA" w:rsidRDefault="00FB0FDA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Stan zdrowia (w przypadku: choroby przewlekłej, stałej opieki specjalistycznej, stale przyjmowanych leków prosimy </w:t>
      </w:r>
      <w:r>
        <w:rPr>
          <w:b/>
          <w:color w:val="000000"/>
        </w:rPr>
        <w:t xml:space="preserve">wypełnić stronę nr 4) </w:t>
      </w: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B0FDA" w:rsidRDefault="00FB0FDA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Inne uwagi :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B0FDA" w:rsidRDefault="00FB0FDA">
      <w:pPr>
        <w:spacing w:after="0" w:line="360" w:lineRule="auto"/>
        <w:rPr>
          <w:color w:val="000000"/>
        </w:rPr>
      </w:pPr>
    </w:p>
    <w:p w:rsidR="00FB0FDA" w:rsidRDefault="00FB0FDA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 xml:space="preserve">Telefon do rodziców/ prawnych opiekunów: ____________________________ ____________________________ </w:t>
      </w:r>
    </w:p>
    <w:p w:rsidR="00FB0FDA" w:rsidRDefault="00FB0FDA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 xml:space="preserve">Telefon do uczestnika: ____________________________ </w:t>
      </w:r>
    </w:p>
    <w:p w:rsidR="00FB0FDA" w:rsidRDefault="00FB0FDA">
      <w:pPr>
        <w:spacing w:after="0" w:line="360" w:lineRule="auto"/>
        <w:jc w:val="right"/>
        <w:rPr>
          <w:color w:val="000000"/>
        </w:rPr>
      </w:pPr>
    </w:p>
    <w:p w:rsidR="00FB0FDA" w:rsidRDefault="00FB0F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Oświadczam, że podane zostały wszystkie znane mi informacje o dziecku, które mogą pomóc w zapewnieniu mu właściwej opieki w czasie pobytu na obozie. W razie zagrożenia zdrowia i życia dziecka zgadzam się na jego leczenie także szpitalne, zabiegi diagnostyczne, operacje. Zobowiązuję się także pokryć koszt ewentualnych zniszczeń dokonanych przez moje dziecko. </w:t>
      </w:r>
    </w:p>
    <w:p w:rsidR="00FB0FDA" w:rsidRDefault="00FB0F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Wyrażam także zgodę na przetwarzanie danych zawartych powyżej do celów statutowych.</w:t>
      </w:r>
    </w:p>
    <w:p w:rsidR="00FB0FDA" w:rsidRDefault="00FB0FDA">
      <w:pPr>
        <w:spacing w:after="0" w:line="240" w:lineRule="auto"/>
        <w:jc w:val="both"/>
        <w:rPr>
          <w:color w:val="000000"/>
        </w:rPr>
      </w:pPr>
    </w:p>
    <w:p w:rsidR="00FB0FDA" w:rsidRDefault="00FB0FDA">
      <w:pPr>
        <w:spacing w:after="0" w:line="240" w:lineRule="auto"/>
        <w:jc w:val="both"/>
        <w:rPr>
          <w:color w:val="000000"/>
        </w:rPr>
      </w:pPr>
    </w:p>
    <w:p w:rsidR="00FB0FDA" w:rsidRDefault="00FB0FD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 </w:t>
      </w:r>
    </w:p>
    <w:p w:rsidR="00FB0FDA" w:rsidRDefault="00FB0FDA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(data) (podpis matki, ojca lub prawnego opiekuna)</w:t>
      </w:r>
    </w:p>
    <w:p w:rsidR="00FB0FDA" w:rsidRDefault="00FB0FDA">
      <w:pPr>
        <w:spacing w:after="0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t xml:space="preserve">REGULAMIN OBOZU/KOLONII/ZIMOWISKA </w:t>
      </w:r>
    </w:p>
    <w:p w:rsidR="00FB0FDA" w:rsidRDefault="00FB0FDA">
      <w:pPr>
        <w:spacing w:after="0"/>
        <w:jc w:val="center"/>
        <w:rPr>
          <w:b/>
          <w:sz w:val="28"/>
          <w:szCs w:val="28"/>
        </w:rPr>
      </w:pPr>
    </w:p>
    <w:p w:rsidR="00FB0FDA" w:rsidRDefault="00FB0FDA">
      <w:pPr>
        <w:spacing w:after="0"/>
        <w:jc w:val="center"/>
        <w:rPr>
          <w:b/>
          <w:sz w:val="28"/>
          <w:szCs w:val="28"/>
        </w:rPr>
      </w:pP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Uczestnik wyjazdu zobowiązany jest stosować się do regulaminu obozu i ośrodka, w którym obóz jest organizowany.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Uczestnik obozu zobowiązany jest podporządkować się poleceniom wychowawcy / instruktora.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Organizatorzy nie ponoszą odpowiedzialności za sprzęt elektroniczny, rzeczy wartościowe oraz rzeczy pozostawione podczas pobytu lub w środkach transportu.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Uczestnik obozu zobowiązany jest do punktualnego stawiania się na zajęciach oraz aktywnego w nich udziału.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Na obozie obowiązuje bezwzględny zakaz palenia tytoniu, picia alkoholu i używania środków odurzających.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Uczestnik lub jego rodzice, bądź opiekunowie ponoszą odpowiedzialność za szkody wyrządzone przez niego podczas podróży lub pobytu na obozie.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Uczestnik obozu nie może bez zgody wychowawców / instruktorów oddalać się z miejsca zamieszkania lub miejsca zajęć.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Uczestnik obozu bez zgody wychowawcy / instruktora nie może korzystać ze sprzętu pływającego i kąpieliska. Korzystanie z tego sprzętu musi się odbywać pod nadzorem wychowawcy / instruktora (ratownika).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Uczestnik zobowiązany jest do poszanowania sprzętu i utrzymania porządku na terenie obozu.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Uczestnik obozu zobowiązany jest odnosić się z szacunkiem do kolegów, wychowawców i innych osób.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Uczestnik obozu zobowiązany jest informować kadrę o każdej chorobie lub złym samopoczuciu.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Uczestnik zobowiązany jest zabrać ze sobą odpowiedni dowód tożsamości: legitymację szkolną, paszport (przy imprezach zagranicznych) w przypadku braku legitymacji uczestnik ponosi pełny koszt biletów PKP, PKS. </w:t>
      </w:r>
    </w:p>
    <w:p w:rsidR="00FB0FDA" w:rsidRDefault="00FB0FDA">
      <w:pPr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W przypadku poważnego naruszenia regulaminu obozu uczestnik może zostać skreślony z listy uczestników, a po wcześniejszym zawiadomieniu rodziców wydalony z obozu/kolonii na koszt rodziców/opiekunów. W takim wypadku osoba odpowiedzialna za uczestnika powinna odebrać dziecko w ciągu 48 godzin. W przypadku nie odebrania skreślonego z listy uczestnika organizator zastrzega sobie prawo do przekazania uczestnika pod opiekę właściwych władz (konsulat/policja). </w:t>
      </w:r>
    </w:p>
    <w:p w:rsidR="00FB0FDA" w:rsidRDefault="00FB0FDA">
      <w:pPr>
        <w:spacing w:after="0"/>
      </w:pPr>
    </w:p>
    <w:p w:rsidR="00FB0FDA" w:rsidRDefault="00FB0FDA">
      <w:pPr>
        <w:spacing w:after="0"/>
      </w:pPr>
    </w:p>
    <w:p w:rsidR="00FB0FDA" w:rsidRDefault="00FB0FDA">
      <w:pPr>
        <w:spacing w:after="0"/>
      </w:pPr>
    </w:p>
    <w:p w:rsidR="00FB0FDA" w:rsidRDefault="00FB0FDA">
      <w:pPr>
        <w:spacing w:after="0"/>
      </w:pPr>
    </w:p>
    <w:p w:rsidR="00FB0FDA" w:rsidRDefault="00FB0FDA">
      <w:pPr>
        <w:spacing w:after="0"/>
        <w:rPr>
          <w:color w:val="000000"/>
        </w:rPr>
      </w:pPr>
    </w:p>
    <w:p w:rsidR="00FB0FDA" w:rsidRDefault="00FB0FDA">
      <w:pPr>
        <w:spacing w:after="0"/>
        <w:rPr>
          <w:color w:val="000000"/>
        </w:rPr>
      </w:pPr>
      <w:r>
        <w:rPr>
          <w:color w:val="000000"/>
        </w:rPr>
        <w:t xml:space="preserve">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….............................................. </w:t>
      </w:r>
    </w:p>
    <w:p w:rsidR="00FB0FDA" w:rsidRDefault="00FB0FDA">
      <w:pPr>
        <w:spacing w:after="0"/>
        <w:rPr>
          <w:color w:val="000000"/>
        </w:rPr>
      </w:pPr>
      <w:r>
        <w:rPr>
          <w:b/>
          <w:color w:val="000000"/>
        </w:rPr>
        <w:t xml:space="preserve">(data) (podpis matki, ojca lub opiekuna)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(podpis uczestnika wyjazdu) </w:t>
      </w:r>
    </w:p>
    <w:p w:rsidR="00FB0FDA" w:rsidRDefault="00FB0FDA">
      <w:pPr>
        <w:rPr>
          <w:b/>
          <w:color w:val="000000"/>
          <w:sz w:val="28"/>
          <w:szCs w:val="28"/>
        </w:rPr>
      </w:pPr>
      <w:r>
        <w:br w:type="page"/>
      </w:r>
    </w:p>
    <w:p w:rsidR="00FB0FDA" w:rsidRDefault="00FB0FDA">
      <w:pPr>
        <w:spacing w:after="0" w:line="240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FB0FDA" w:rsidRDefault="00FB0FDA">
      <w:pPr>
        <w:spacing w:after="0" w:line="240" w:lineRule="auto"/>
        <w:jc w:val="center"/>
      </w:pPr>
    </w:p>
    <w:p w:rsidR="00FB0FDA" w:rsidRDefault="00FB0FDA">
      <w:pPr>
        <w:spacing w:line="240" w:lineRule="auto"/>
        <w:jc w:val="both"/>
      </w:pPr>
      <w:r>
        <w:t>Mając na uwadze m.in. przepisy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- dalej „RODO”, niniejszym potwierdzamy, że przetwarzamy Twoje dane osobowe przekazując Ci poniższe informacje.</w:t>
      </w:r>
    </w:p>
    <w:p w:rsidR="00FB0FDA" w:rsidRDefault="00FB0FDA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Administratorem </w:t>
      </w:r>
    </w:p>
    <w:p w:rsidR="00FB0FDA" w:rsidRDefault="00FB0FDA">
      <w:pPr>
        <w:spacing w:after="0" w:line="240" w:lineRule="auto"/>
      </w:pPr>
      <w:r>
        <w:t>Twoich danych osobowych jest Młodzieżowy Klub Środowiskowy GRUPKA oraz Instytut Rozwoju Społecznego</w:t>
      </w:r>
    </w:p>
    <w:p w:rsidR="00FB0FDA" w:rsidRDefault="00FB0FDA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Cel i podstawa przetwarzania </w:t>
      </w:r>
    </w:p>
    <w:p w:rsidR="00FB0FDA" w:rsidRDefault="00FB0FDA">
      <w:pPr>
        <w:spacing w:after="0" w:line="240" w:lineRule="auto"/>
        <w:jc w:val="both"/>
      </w:pPr>
      <w:r>
        <w:t>Dane osobowe będą przetwarzane w celu organizacji wypoczynku dla młodzieży w dniach 01.07..2019-13.07.2019</w:t>
      </w:r>
    </w:p>
    <w:p w:rsidR="00FB0FDA" w:rsidRDefault="00FB0FDA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 xml:space="preserve">Kategorie Twoich danych, które są przez nas przetwarzane </w:t>
      </w:r>
    </w:p>
    <w:p w:rsidR="00FB0FDA" w:rsidRDefault="00FB0FDA">
      <w:pPr>
        <w:spacing w:after="0" w:line="240" w:lineRule="auto"/>
        <w:jc w:val="both"/>
      </w:pPr>
      <w:r>
        <w:t>Dane, podane w karcie uczestnika obozu.</w:t>
      </w:r>
    </w:p>
    <w:p w:rsidR="00FB0FDA" w:rsidRDefault="00FB0FDA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Informacja o wymogu/dobrowolności podania danych </w:t>
      </w:r>
    </w:p>
    <w:p w:rsidR="00FB0FDA" w:rsidRDefault="00FB0FDA">
      <w:pPr>
        <w:spacing w:after="0" w:line="240" w:lineRule="auto"/>
        <w:jc w:val="both"/>
      </w:pPr>
      <w:r>
        <w:t xml:space="preserve">Podanie danych jest dobrowolne, niezbędne do organizacji obozu, o którym mowa powyżej.  </w:t>
      </w:r>
    </w:p>
    <w:p w:rsidR="00FB0FDA" w:rsidRDefault="00FB0FDA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Odbiorcy danych </w:t>
      </w:r>
    </w:p>
    <w:p w:rsidR="00FB0FDA" w:rsidRDefault="00FB0FDA">
      <w:pPr>
        <w:spacing w:after="0" w:line="240" w:lineRule="auto"/>
        <w:ind w:left="360"/>
      </w:pPr>
      <w:r>
        <w:t>Informujemy, że dane osobowe mogą być udostępniane następującym kategoriom</w:t>
      </w:r>
    </w:p>
    <w:p w:rsidR="00FB0FDA" w:rsidRDefault="00FB0FDA">
      <w:pPr>
        <w:spacing w:after="0" w:line="240" w:lineRule="auto"/>
        <w:ind w:left="360"/>
      </w:pPr>
      <w:r>
        <w:t>podmiotów:</w:t>
      </w:r>
    </w:p>
    <w:p w:rsidR="00FB0FDA" w:rsidRDefault="00FB0FDA">
      <w:pPr>
        <w:spacing w:after="0" w:line="240" w:lineRule="auto"/>
        <w:ind w:left="360"/>
      </w:pPr>
      <w:r>
        <w:t>1) Podwykonawcy czyli podmioty, z których korzystamy przy ich przetwarzaniu np. księgowi,</w:t>
      </w:r>
    </w:p>
    <w:p w:rsidR="00FB0FDA" w:rsidRDefault="00FB0FDA">
      <w:pPr>
        <w:spacing w:after="0" w:line="240" w:lineRule="auto"/>
        <w:ind w:left="360"/>
      </w:pPr>
      <w:r>
        <w:t>prawnicy</w:t>
      </w:r>
    </w:p>
    <w:p w:rsidR="00FB0FDA" w:rsidRDefault="00FB0FDA">
      <w:pPr>
        <w:spacing w:after="0" w:line="240" w:lineRule="auto"/>
        <w:ind w:left="360"/>
      </w:pPr>
      <w:r>
        <w:t>2) Opiekunowie obozu.</w:t>
      </w:r>
    </w:p>
    <w:p w:rsidR="00FB0FDA" w:rsidRDefault="00FB0FDA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Przekazywanie danych do państw trzecich lub organizacji międzynarodowych </w:t>
      </w:r>
    </w:p>
    <w:p w:rsidR="00FB0FDA" w:rsidRDefault="00FB0FDA">
      <w:pPr>
        <w:spacing w:after="0" w:line="240" w:lineRule="auto"/>
      </w:pPr>
      <w:r>
        <w:t xml:space="preserve">Nie przekazujemy Twoich danych do państw trzecich ani do organizacji międzynarodowych. </w:t>
      </w:r>
    </w:p>
    <w:p w:rsidR="00FB0FDA" w:rsidRDefault="00FB0FDA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Okres przechowywania danych </w:t>
      </w:r>
    </w:p>
    <w:p w:rsidR="00FB0FDA" w:rsidRDefault="00FB0FDA">
      <w:pPr>
        <w:spacing w:after="0" w:line="240" w:lineRule="auto"/>
      </w:pPr>
      <w:r>
        <w:t>Okres przechowywania danych. Twoje dane osobowe na podstawie ustawy z dnia 14 lipca 1983 r. o narodowym zasobie archiwalnym i archiwach (Dz. U z 2016 r. poz. 1506 i 1948 oraz z 2017 r. poz 1086) będą przechowywane przez okres wynikający z przepisów prawa oraz będą archiwizowane zgodnie z obowiązującymi regulacjami.</w:t>
      </w:r>
    </w:p>
    <w:p w:rsidR="00FB0FDA" w:rsidRDefault="00FB0FDA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Twoje prawa </w:t>
      </w:r>
    </w:p>
    <w:p w:rsidR="00FB0FDA" w:rsidRDefault="00FB0FDA">
      <w:pPr>
        <w:spacing w:after="0" w:line="240" w:lineRule="auto"/>
        <w:ind w:left="709"/>
      </w:pPr>
      <w:r>
        <w:t xml:space="preserve">Przysługują Ci wszystkie prawa gwarantowane przepisami RODO, w tym: </w:t>
      </w:r>
    </w:p>
    <w:p w:rsidR="00FB0FDA" w:rsidRDefault="00FB0FDA">
      <w:pPr>
        <w:numPr>
          <w:ilvl w:val="0"/>
          <w:numId w:val="1"/>
        </w:numPr>
        <w:spacing w:after="19" w:line="240" w:lineRule="auto"/>
        <w:ind w:left="709"/>
      </w:pPr>
      <w:r>
        <w:t xml:space="preserve">Prawo dostępu do Twoich danych oraz otrzymywania ich kopii, </w:t>
      </w:r>
    </w:p>
    <w:p w:rsidR="00FB0FDA" w:rsidRDefault="00FB0FDA">
      <w:pPr>
        <w:numPr>
          <w:ilvl w:val="0"/>
          <w:numId w:val="1"/>
        </w:numPr>
        <w:spacing w:after="19" w:line="240" w:lineRule="auto"/>
        <w:ind w:left="709"/>
      </w:pPr>
      <w:r>
        <w:t xml:space="preserve">Prawo do sprostowania (poprawiania) Twoich danych, </w:t>
      </w:r>
    </w:p>
    <w:p w:rsidR="00FB0FDA" w:rsidRDefault="00FB0FDA">
      <w:pPr>
        <w:numPr>
          <w:ilvl w:val="0"/>
          <w:numId w:val="1"/>
        </w:numPr>
        <w:spacing w:after="19" w:line="240" w:lineRule="auto"/>
        <w:ind w:left="709"/>
      </w:pPr>
      <w:r>
        <w:t xml:space="preserve">Prawo do żądania usunięcia Twoich danych, </w:t>
      </w:r>
    </w:p>
    <w:p w:rsidR="00FB0FDA" w:rsidRDefault="00FB0FDA">
      <w:pPr>
        <w:numPr>
          <w:ilvl w:val="0"/>
          <w:numId w:val="1"/>
        </w:numPr>
        <w:spacing w:after="19" w:line="240" w:lineRule="auto"/>
        <w:ind w:left="709"/>
      </w:pPr>
      <w:r>
        <w:t xml:space="preserve">Prawo do żądania ograniczenia przetwarzania Twoich danych – masz prawo żądać, abyśmy ograniczyli przetwarzanie Twoich danych osobowych wyłącznie do ich przechowywania lub wykonywania uzgodnionych z Tobą działań, jeżeli Twoim zdaniem posiadamy nieprawidłowe dane albo przetwarzamy je bezpodstawnie; </w:t>
      </w:r>
    </w:p>
    <w:p w:rsidR="00FB0FDA" w:rsidRDefault="00FB0FDA">
      <w:pPr>
        <w:spacing w:after="19" w:line="240" w:lineRule="auto"/>
      </w:pPr>
    </w:p>
    <w:p w:rsidR="00FB0FDA" w:rsidRDefault="00FB0FDA">
      <w:pPr>
        <w:spacing w:after="19" w:line="240" w:lineRule="auto"/>
      </w:pPr>
    </w:p>
    <w:p w:rsidR="00FB0FDA" w:rsidRDefault="00FB0FDA">
      <w:pPr>
        <w:spacing w:after="19" w:line="240" w:lineRule="auto"/>
        <w:jc w:val="center"/>
        <w:rPr>
          <w:b/>
        </w:rPr>
      </w:pPr>
      <w:r>
        <w:rPr>
          <w:b/>
        </w:rPr>
        <w:t>Zgoda na przetwarzanie wizerunku</w:t>
      </w:r>
    </w:p>
    <w:p w:rsidR="00FB0FDA" w:rsidRDefault="00FB0FDA">
      <w:pPr>
        <w:spacing w:after="0" w:line="240" w:lineRule="auto"/>
        <w:jc w:val="both"/>
      </w:pPr>
    </w:p>
    <w:p w:rsidR="00FB0FDA" w:rsidRDefault="00FB0FDA">
      <w:pPr>
        <w:spacing w:after="0" w:line="240" w:lineRule="auto"/>
        <w:jc w:val="both"/>
      </w:pPr>
      <w:r>
        <w:t>Niniejszym wyrażam zgodę na przetwarzanie danych osobowych w zakresie wizerunku mojego dziecka w postaci fotografii cyfrowej (zdjęcia, filmy), przez Młodzieżowy Klub Środowiskowy GRUPKA oraz Instytut Rozwoju Społecznego w tym w szczególności na potrzeby działalności promocyjno-marketingowej (facebook, strona grupka.org itp.).</w:t>
      </w:r>
    </w:p>
    <w:p w:rsidR="00FB0FDA" w:rsidRDefault="00FB0FDA">
      <w:pPr>
        <w:spacing w:after="0" w:line="240" w:lineRule="auto"/>
        <w:jc w:val="right"/>
      </w:pPr>
    </w:p>
    <w:p w:rsidR="00FB0FDA" w:rsidRDefault="00FB0FDA">
      <w:pPr>
        <w:spacing w:after="0" w:line="240" w:lineRule="auto"/>
        <w:jc w:val="right"/>
      </w:pPr>
      <w:r>
        <w:t>……….…………………………………………</w:t>
      </w:r>
    </w:p>
    <w:p w:rsidR="00FB0FDA" w:rsidRDefault="00FB0FDA">
      <w:pPr>
        <w:spacing w:after="0" w:line="240" w:lineRule="auto"/>
        <w:jc w:val="right"/>
      </w:pPr>
      <w:r>
        <w:t>Data i podpis  opiekuna prawnego</w:t>
      </w:r>
      <w:r>
        <w:br w:type="page"/>
      </w:r>
    </w:p>
    <w:p w:rsidR="00FB0FDA" w:rsidRDefault="00FB0FDA">
      <w:pPr>
        <w:spacing w:after="0" w:line="240" w:lineRule="auto"/>
        <w:jc w:val="center"/>
      </w:pPr>
    </w:p>
    <w:p w:rsidR="00FB0FDA" w:rsidRDefault="00FB0FDA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INFORMACJA LEKARZA O STANIE ZDROWIA DZIECKA PRZED WYJAZDEM NA OBÓZ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FB0FDA" w:rsidRDefault="00FB0FDA">
      <w:pPr>
        <w:spacing w:after="0" w:line="240" w:lineRule="auto"/>
        <w:rPr>
          <w:color w:val="000000"/>
        </w:rPr>
      </w:pPr>
    </w:p>
    <w:p w:rsidR="00FB0FDA" w:rsidRDefault="00FB0FDA">
      <w:pPr>
        <w:spacing w:after="0" w:line="240" w:lineRule="auto"/>
        <w:rPr>
          <w:color w:val="000000"/>
        </w:rPr>
      </w:pPr>
    </w:p>
    <w:p w:rsidR="00FB0FDA" w:rsidRDefault="00FB0FDA">
      <w:pPr>
        <w:spacing w:after="0" w:line="240" w:lineRule="auto"/>
        <w:rPr>
          <w:color w:val="000000"/>
        </w:rPr>
      </w:pPr>
    </w:p>
    <w:p w:rsidR="00FB0FDA" w:rsidRDefault="00FB0FDA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</w:t>
      </w:r>
    </w:p>
    <w:p w:rsidR="00FB0FDA" w:rsidRDefault="00FB0FDA">
      <w:pPr>
        <w:jc w:val="right"/>
      </w:pPr>
      <w:r>
        <w:rPr>
          <w:b/>
        </w:rPr>
        <w:t>Pieczęć, podpis lekarza</w:t>
      </w:r>
    </w:p>
    <w:sectPr w:rsidR="00FB0FDA" w:rsidSect="00CC07F9"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DA" w:rsidRDefault="00FB0FDA" w:rsidP="00CC07F9">
      <w:pPr>
        <w:spacing w:after="0" w:line="240" w:lineRule="auto"/>
      </w:pPr>
      <w:r>
        <w:separator/>
      </w:r>
    </w:p>
  </w:endnote>
  <w:endnote w:type="continuationSeparator" w:id="0">
    <w:p w:rsidR="00FB0FDA" w:rsidRDefault="00FB0FDA" w:rsidP="00CC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DA" w:rsidRDefault="00FB0FDA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FB0FDA" w:rsidRDefault="00FB0FDA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DA" w:rsidRDefault="00FB0FDA" w:rsidP="00CC07F9">
      <w:pPr>
        <w:spacing w:after="0" w:line="240" w:lineRule="auto"/>
      </w:pPr>
      <w:r>
        <w:separator/>
      </w:r>
    </w:p>
  </w:footnote>
  <w:footnote w:type="continuationSeparator" w:id="0">
    <w:p w:rsidR="00FB0FDA" w:rsidRDefault="00FB0FDA" w:rsidP="00CC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9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B0E1AB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82E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7F9"/>
    <w:rsid w:val="003472F9"/>
    <w:rsid w:val="00CC07F9"/>
    <w:rsid w:val="00D73AC6"/>
    <w:rsid w:val="00DE7F78"/>
    <w:rsid w:val="00FB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C07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C07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C07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C07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C07F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C07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9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9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9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9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9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9D5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C07F9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CC07F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129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ormal1">
    <w:name w:val="normal1"/>
    <w:uiPriority w:val="99"/>
    <w:pPr>
      <w:spacing w:line="276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C07F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129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1400</Words>
  <Characters>8402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obóz w Tenczynie</dc:title>
  <dc:subject/>
  <dc:creator>krzywdae</dc:creator>
  <cp:keywords/>
  <dc:description/>
  <cp:lastModifiedBy>Windows User</cp:lastModifiedBy>
  <cp:revision>2</cp:revision>
  <dcterms:created xsi:type="dcterms:W3CDTF">2019-11-02T14:39:00Z</dcterms:created>
  <dcterms:modified xsi:type="dcterms:W3CDTF">2019-11-02T14:39:00Z</dcterms:modified>
</cp:coreProperties>
</file>